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3" w:rsidRPr="00B42046" w:rsidRDefault="008D78B3">
      <w:pPr>
        <w:rPr>
          <w:sz w:val="16"/>
          <w:szCs w:val="16"/>
        </w:rPr>
      </w:pPr>
    </w:p>
    <w:p w:rsidR="008D78B3" w:rsidRPr="008D78B3" w:rsidRDefault="00D931C2" w:rsidP="00C24823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231140</wp:posOffset>
                </wp:positionV>
                <wp:extent cx="6438900" cy="0"/>
                <wp:effectExtent l="8255" t="12065" r="10795" b="698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2pt" to="50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unJQIAAE4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  <w:r w:rsidR="00FC2B2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C2B23">
        <w:rPr>
          <w:sz w:val="28"/>
          <w:szCs w:val="28"/>
        </w:rPr>
        <w:instrText xml:space="preserve"> FORMTEXT </w:instrText>
      </w:r>
      <w:r w:rsidR="00E66498" w:rsidRPr="00FC2B23">
        <w:rPr>
          <w:sz w:val="28"/>
          <w:szCs w:val="28"/>
        </w:rPr>
      </w:r>
      <w:r w:rsidR="00FC2B23">
        <w:rPr>
          <w:sz w:val="28"/>
          <w:szCs w:val="28"/>
        </w:rPr>
        <w:fldChar w:fldCharType="separate"/>
      </w:r>
      <w:r w:rsidR="00A82B30">
        <w:rPr>
          <w:sz w:val="28"/>
          <w:szCs w:val="28"/>
        </w:rPr>
        <w:t> </w:t>
      </w:r>
      <w:r w:rsidR="00A82B30">
        <w:rPr>
          <w:sz w:val="28"/>
          <w:szCs w:val="28"/>
        </w:rPr>
        <w:t> </w:t>
      </w:r>
      <w:r w:rsidR="00A82B30">
        <w:rPr>
          <w:sz w:val="28"/>
          <w:szCs w:val="28"/>
        </w:rPr>
        <w:t> </w:t>
      </w:r>
      <w:r w:rsidR="00A82B30">
        <w:rPr>
          <w:sz w:val="28"/>
          <w:szCs w:val="28"/>
        </w:rPr>
        <w:t> </w:t>
      </w:r>
      <w:r w:rsidR="00A82B30">
        <w:rPr>
          <w:sz w:val="28"/>
          <w:szCs w:val="28"/>
        </w:rPr>
        <w:t> </w:t>
      </w:r>
      <w:r w:rsidR="00FC2B23">
        <w:rPr>
          <w:sz w:val="28"/>
          <w:szCs w:val="28"/>
        </w:rPr>
        <w:fldChar w:fldCharType="end"/>
      </w:r>
      <w:bookmarkEnd w:id="0"/>
    </w:p>
    <w:p w:rsidR="008D78B3" w:rsidRDefault="008C792F" w:rsidP="001C5731">
      <w:pPr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(н</w:t>
      </w:r>
      <w:r w:rsidR="008D78B3">
        <w:rPr>
          <w:sz w:val="20"/>
          <w:szCs w:val="20"/>
          <w:lang w:val="sr-Cyrl-CS"/>
        </w:rPr>
        <w:t xml:space="preserve">азив </w:t>
      </w:r>
      <w:r w:rsidR="009C6AD2">
        <w:rPr>
          <w:sz w:val="20"/>
          <w:szCs w:val="20"/>
          <w:lang w:val="sr-Cyrl-CS"/>
        </w:rPr>
        <w:t>основне</w:t>
      </w:r>
      <w:r w:rsidR="009E63CB">
        <w:rPr>
          <w:sz w:val="20"/>
          <w:szCs w:val="20"/>
          <w:lang w:val="sr-Cyrl-CS"/>
        </w:rPr>
        <w:t xml:space="preserve"> </w:t>
      </w:r>
      <w:r w:rsidR="008D78B3">
        <w:rPr>
          <w:sz w:val="20"/>
          <w:szCs w:val="20"/>
          <w:lang w:val="sr-Cyrl-CS"/>
        </w:rPr>
        <w:t>школе)</w:t>
      </w:r>
    </w:p>
    <w:p w:rsidR="008D78B3" w:rsidRPr="00AD577D" w:rsidRDefault="008D78B3" w:rsidP="00FC2B23">
      <w:pPr>
        <w:rPr>
          <w:sz w:val="16"/>
          <w:szCs w:val="16"/>
          <w:lang w:val="sr-Cyrl-CS"/>
        </w:rPr>
      </w:pPr>
    </w:p>
    <w:p w:rsidR="008D78B3" w:rsidRPr="008D78B3" w:rsidRDefault="00D931C2" w:rsidP="009E63CB">
      <w:pPr>
        <w:tabs>
          <w:tab w:val="center" w:pos="2835"/>
        </w:tabs>
        <w:spacing w:line="288" w:lineRule="auto"/>
        <w:jc w:val="center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245110</wp:posOffset>
                </wp:positionV>
                <wp:extent cx="3721100" cy="0"/>
                <wp:effectExtent l="12065" t="6985" r="10160" b="1206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9.3pt" to="402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1KJwIAAE4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8D78B3">
        <w:rPr>
          <w:sz w:val="28"/>
          <w:szCs w:val="28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78B3">
        <w:rPr>
          <w:sz w:val="28"/>
          <w:szCs w:val="28"/>
          <w:lang w:val="sr-Cyrl-CS"/>
        </w:rPr>
        <w:instrText xml:space="preserve"> FORMTEXT </w:instrText>
      </w:r>
      <w:r w:rsidR="00357779" w:rsidRPr="008D78B3">
        <w:rPr>
          <w:sz w:val="28"/>
          <w:szCs w:val="28"/>
          <w:lang w:val="sr-Cyrl-CS"/>
        </w:rPr>
      </w:r>
      <w:r w:rsidR="008D78B3">
        <w:rPr>
          <w:sz w:val="28"/>
          <w:szCs w:val="28"/>
          <w:lang w:val="sr-Cyrl-CS"/>
        </w:rPr>
        <w:fldChar w:fldCharType="separate"/>
      </w:r>
      <w:bookmarkStart w:id="2" w:name="_GoBack"/>
      <w:r w:rsidR="00A82B30">
        <w:rPr>
          <w:sz w:val="28"/>
          <w:szCs w:val="28"/>
          <w:lang w:val="sr-Cyrl-CS"/>
        </w:rPr>
        <w:t> </w:t>
      </w:r>
      <w:r w:rsidR="00A82B30">
        <w:rPr>
          <w:sz w:val="28"/>
          <w:szCs w:val="28"/>
          <w:lang w:val="sr-Cyrl-CS"/>
        </w:rPr>
        <w:t> </w:t>
      </w:r>
      <w:r w:rsidR="00A82B30">
        <w:rPr>
          <w:sz w:val="28"/>
          <w:szCs w:val="28"/>
          <w:lang w:val="sr-Cyrl-CS"/>
        </w:rPr>
        <w:t> </w:t>
      </w:r>
      <w:r w:rsidR="00A82B30">
        <w:rPr>
          <w:sz w:val="28"/>
          <w:szCs w:val="28"/>
          <w:lang w:val="sr-Cyrl-CS"/>
        </w:rPr>
        <w:t> </w:t>
      </w:r>
      <w:r w:rsidR="00A82B30">
        <w:rPr>
          <w:sz w:val="28"/>
          <w:szCs w:val="28"/>
          <w:lang w:val="sr-Cyrl-CS"/>
        </w:rPr>
        <w:t> </w:t>
      </w:r>
      <w:bookmarkEnd w:id="2"/>
      <w:r w:rsidR="008D78B3">
        <w:rPr>
          <w:sz w:val="28"/>
          <w:szCs w:val="28"/>
          <w:lang w:val="sr-Cyrl-CS"/>
        </w:rPr>
        <w:fldChar w:fldCharType="end"/>
      </w:r>
      <w:bookmarkEnd w:id="1"/>
    </w:p>
    <w:p w:rsidR="008D78B3" w:rsidRDefault="008D78B3" w:rsidP="009E63CB">
      <w:pPr>
        <w:tabs>
          <w:tab w:val="center" w:pos="2835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</w:t>
      </w:r>
      <w:r w:rsidR="008C792F">
        <w:rPr>
          <w:sz w:val="20"/>
          <w:szCs w:val="20"/>
          <w:lang w:val="sr-Cyrl-CS"/>
        </w:rPr>
        <w:t>м</w:t>
      </w:r>
      <w:r w:rsidR="001C5731">
        <w:rPr>
          <w:sz w:val="20"/>
          <w:szCs w:val="20"/>
          <w:lang w:val="sr-Cyrl-CS"/>
        </w:rPr>
        <w:t>есто</w:t>
      </w:r>
      <w:r>
        <w:rPr>
          <w:sz w:val="20"/>
          <w:szCs w:val="20"/>
          <w:lang w:val="sr-Cyrl-CS"/>
        </w:rPr>
        <w:t>)</w:t>
      </w:r>
    </w:p>
    <w:p w:rsidR="008D78B3" w:rsidRDefault="008D78B3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Default="001C5731" w:rsidP="008D78B3">
      <w:pPr>
        <w:tabs>
          <w:tab w:val="left" w:pos="3140"/>
        </w:tabs>
        <w:rPr>
          <w:lang w:val="sr-Cyrl-CS"/>
        </w:rPr>
      </w:pPr>
    </w:p>
    <w:p w:rsidR="001C5731" w:rsidRPr="0086270A" w:rsidRDefault="001C5731" w:rsidP="008D78B3">
      <w:pPr>
        <w:tabs>
          <w:tab w:val="left" w:pos="3140"/>
        </w:tabs>
        <w:rPr>
          <w:sz w:val="36"/>
          <w:szCs w:val="36"/>
          <w:lang w:val="sr-Cyrl-CS"/>
        </w:rPr>
      </w:pPr>
    </w:p>
    <w:p w:rsidR="001C5731" w:rsidRPr="005A2DB9" w:rsidRDefault="001C5731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1C5731" w:rsidRPr="00DD75B5" w:rsidRDefault="001C5731" w:rsidP="008D78B3">
      <w:pPr>
        <w:tabs>
          <w:tab w:val="left" w:pos="3140"/>
        </w:tabs>
        <w:rPr>
          <w:lang w:val="sr-Cyrl-CS"/>
        </w:rPr>
      </w:pPr>
    </w:p>
    <w:p w:rsidR="00AD577D" w:rsidRPr="00D014D7" w:rsidRDefault="00AD577D" w:rsidP="008D78B3">
      <w:pPr>
        <w:tabs>
          <w:tab w:val="left" w:pos="3140"/>
        </w:tabs>
        <w:rPr>
          <w:sz w:val="22"/>
          <w:szCs w:val="22"/>
          <w:lang w:val="sr-Cyrl-CS"/>
        </w:rPr>
      </w:pPr>
    </w:p>
    <w:p w:rsidR="001C5731" w:rsidRPr="00DD75B5" w:rsidRDefault="001C5731" w:rsidP="008D78B3">
      <w:pPr>
        <w:tabs>
          <w:tab w:val="left" w:pos="3140"/>
        </w:tabs>
        <w:rPr>
          <w:sz w:val="20"/>
          <w:szCs w:val="20"/>
          <w:lang w:val="sr-Cyrl-CS"/>
        </w:rPr>
      </w:pPr>
    </w:p>
    <w:p w:rsidR="001C5731" w:rsidRPr="001C5731" w:rsidRDefault="001C5731" w:rsidP="001C5731">
      <w:pPr>
        <w:jc w:val="center"/>
        <w:rPr>
          <w:rFonts w:eastAsia="SimSun"/>
          <w:b/>
          <w:bCs/>
          <w:sz w:val="44"/>
          <w:szCs w:val="44"/>
          <w:lang w:val="sr-Cyrl-CS"/>
        </w:rPr>
      </w:pPr>
      <w:r w:rsidRPr="001C5731">
        <w:rPr>
          <w:rFonts w:eastAsia="SimSun"/>
          <w:b/>
          <w:bCs/>
          <w:sz w:val="44"/>
          <w:szCs w:val="44"/>
          <w:lang w:val="sr-Cyrl-CS"/>
        </w:rPr>
        <w:t>ПЛАНОВИ РАДА НАСТАВНИКА</w:t>
      </w:r>
    </w:p>
    <w:p w:rsidR="001C5731" w:rsidRPr="001C5731" w:rsidRDefault="001C5731" w:rsidP="001C5731">
      <w:pPr>
        <w:spacing w:line="360" w:lineRule="auto"/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(ГОДИШЊИ И ОПЕРАТИВНИ)</w:t>
      </w:r>
    </w:p>
    <w:p w:rsidR="001C5731" w:rsidRPr="001C5731" w:rsidRDefault="00D931C2" w:rsidP="00C24823">
      <w:pPr>
        <w:tabs>
          <w:tab w:val="left" w:pos="2410"/>
          <w:tab w:val="left" w:pos="5245"/>
          <w:tab w:val="left" w:pos="6237"/>
        </w:tabs>
        <w:spacing w:line="360" w:lineRule="auto"/>
        <w:ind w:firstLine="1440"/>
        <w:rPr>
          <w:b/>
          <w:bCs/>
          <w:sz w:val="36"/>
          <w:szCs w:val="36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252095</wp:posOffset>
                </wp:positionV>
                <wp:extent cx="349885" cy="0"/>
                <wp:effectExtent l="12700" t="13970" r="8890" b="1460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9.85pt" to="313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vKAIAAE0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259715</wp:posOffset>
                </wp:positionV>
                <wp:extent cx="349885" cy="0"/>
                <wp:effectExtent l="10795" t="12065" r="10795" b="698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20.45pt" to="264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E66498">
        <w:rPr>
          <w:b/>
          <w:bCs/>
          <w:sz w:val="36"/>
          <w:szCs w:val="36"/>
          <w:lang w:val="sl-SI"/>
        </w:rPr>
        <w:tab/>
      </w:r>
      <w:r w:rsidR="005A2DB9">
        <w:rPr>
          <w:b/>
          <w:bCs/>
          <w:sz w:val="36"/>
          <w:szCs w:val="36"/>
          <w:lang w:val="sr-Cyrl-CS"/>
        </w:rPr>
        <w:t xml:space="preserve"> </w:t>
      </w:r>
      <w:r w:rsidR="001C5731">
        <w:rPr>
          <w:b/>
          <w:bCs/>
          <w:sz w:val="36"/>
          <w:szCs w:val="36"/>
          <w:lang w:val="sr-Cyrl-CS"/>
        </w:rPr>
        <w:t>за школску 20</w:t>
      </w:r>
      <w:r w:rsidR="001C5731" w:rsidRPr="00186B5A">
        <w:rPr>
          <w:b/>
          <w:bCs/>
          <w:sz w:val="36"/>
          <w:szCs w:val="36"/>
          <w:lang w:val="sr-Cyrl-CS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 w:rsidR="001C5731" w:rsidRPr="00186B5A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186B5A">
        <w:rPr>
          <w:b/>
          <w:bCs/>
          <w:sz w:val="36"/>
          <w:szCs w:val="36"/>
          <w:lang w:val="sr-Cyrl-CS"/>
        </w:rPr>
      </w:r>
      <w:r w:rsidR="001C5731" w:rsidRPr="00186B5A">
        <w:rPr>
          <w:b/>
          <w:bCs/>
          <w:sz w:val="36"/>
          <w:szCs w:val="36"/>
          <w:lang w:val="sr-Cyrl-CS"/>
        </w:rPr>
        <w:fldChar w:fldCharType="separate"/>
      </w:r>
      <w:r w:rsidR="00A82B30" w:rsidRPr="00186B5A">
        <w:rPr>
          <w:b/>
          <w:bCs/>
          <w:sz w:val="36"/>
          <w:szCs w:val="36"/>
          <w:lang w:val="sr-Cyrl-CS"/>
        </w:rPr>
        <w:t> </w:t>
      </w:r>
      <w:r w:rsidR="00A82B30" w:rsidRPr="00186B5A">
        <w:rPr>
          <w:b/>
          <w:bCs/>
          <w:sz w:val="36"/>
          <w:szCs w:val="36"/>
          <w:lang w:val="sr-Cyrl-CS"/>
        </w:rPr>
        <w:t> </w:t>
      </w:r>
      <w:r w:rsidR="001C5731" w:rsidRPr="00186B5A">
        <w:rPr>
          <w:b/>
          <w:bCs/>
          <w:sz w:val="36"/>
          <w:szCs w:val="36"/>
          <w:lang w:val="sr-Cyrl-CS"/>
        </w:rPr>
        <w:fldChar w:fldCharType="end"/>
      </w:r>
      <w:bookmarkEnd w:id="3"/>
      <w:r w:rsidR="00D94E83" w:rsidRPr="00D94E83">
        <w:rPr>
          <w:b/>
          <w:bCs/>
          <w:sz w:val="36"/>
          <w:szCs w:val="36"/>
          <w:lang w:val="ru-RU"/>
        </w:rPr>
        <w:tab/>
      </w:r>
      <w:r w:rsidR="001C5731">
        <w:rPr>
          <w:b/>
          <w:bCs/>
          <w:sz w:val="36"/>
          <w:szCs w:val="36"/>
          <w:lang w:val="sr-Cyrl-CS"/>
        </w:rPr>
        <w:t>/20</w:t>
      </w:r>
      <w:r w:rsidR="00E94FAB" w:rsidRPr="00186B5A">
        <w:rPr>
          <w:b/>
          <w:bCs/>
          <w:sz w:val="36"/>
          <w:szCs w:val="36"/>
          <w:lang w:val="sr-Cyrl-CS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4" w:name="Text3"/>
      <w:r w:rsidR="00E94FAB" w:rsidRPr="00186B5A">
        <w:rPr>
          <w:b/>
          <w:bCs/>
          <w:sz w:val="36"/>
          <w:szCs w:val="36"/>
          <w:lang w:val="sr-Cyrl-CS"/>
        </w:rPr>
        <w:instrText xml:space="preserve"> FORMTEXT </w:instrText>
      </w:r>
      <w:r w:rsidR="00357779" w:rsidRPr="00186B5A">
        <w:rPr>
          <w:b/>
          <w:bCs/>
          <w:sz w:val="36"/>
          <w:szCs w:val="36"/>
          <w:lang w:val="sr-Cyrl-CS"/>
        </w:rPr>
      </w:r>
      <w:r w:rsidR="00E94FAB" w:rsidRPr="00186B5A">
        <w:rPr>
          <w:b/>
          <w:bCs/>
          <w:sz w:val="36"/>
          <w:szCs w:val="36"/>
          <w:lang w:val="sr-Cyrl-CS"/>
        </w:rPr>
        <w:fldChar w:fldCharType="separate"/>
      </w:r>
      <w:r w:rsidR="00A82B30" w:rsidRPr="00186B5A">
        <w:rPr>
          <w:b/>
          <w:bCs/>
          <w:sz w:val="36"/>
          <w:szCs w:val="36"/>
          <w:lang w:val="sr-Cyrl-CS"/>
        </w:rPr>
        <w:t> </w:t>
      </w:r>
      <w:r w:rsidR="00A82B30" w:rsidRPr="00186B5A">
        <w:rPr>
          <w:b/>
          <w:bCs/>
          <w:sz w:val="36"/>
          <w:szCs w:val="36"/>
          <w:lang w:val="sr-Cyrl-CS"/>
        </w:rPr>
        <w:t> </w:t>
      </w:r>
      <w:r w:rsidR="00E94FAB" w:rsidRPr="00186B5A">
        <w:rPr>
          <w:b/>
          <w:bCs/>
          <w:sz w:val="36"/>
          <w:szCs w:val="36"/>
          <w:lang w:val="sr-Cyrl-CS"/>
        </w:rPr>
        <w:fldChar w:fldCharType="end"/>
      </w:r>
      <w:bookmarkEnd w:id="4"/>
      <w:r w:rsidR="00E66498">
        <w:rPr>
          <w:b/>
          <w:bCs/>
          <w:sz w:val="36"/>
          <w:szCs w:val="36"/>
          <w:lang w:val="sl-SI"/>
        </w:rPr>
        <w:tab/>
      </w:r>
      <w:r w:rsidR="001C5731" w:rsidRPr="001C5731">
        <w:rPr>
          <w:b/>
          <w:bCs/>
          <w:sz w:val="36"/>
          <w:szCs w:val="36"/>
          <w:lang w:val="sr-Cyrl-CS"/>
        </w:rPr>
        <w:t>. годину</w:t>
      </w:r>
    </w:p>
    <w:p w:rsidR="001C5731" w:rsidRPr="00D014D7" w:rsidRDefault="00E94FAB" w:rsidP="008D78B3">
      <w:pPr>
        <w:tabs>
          <w:tab w:val="left" w:pos="3140"/>
        </w:tabs>
        <w:rPr>
          <w:sz w:val="26"/>
          <w:szCs w:val="26"/>
          <w:lang w:val="sr-Cyrl-CS"/>
        </w:rPr>
      </w:pPr>
      <w:r>
        <w:rPr>
          <w:lang w:val="sr-Cyrl-CS"/>
        </w:rPr>
        <w:t xml:space="preserve"> </w:t>
      </w:r>
    </w:p>
    <w:p w:rsidR="00E94FAB" w:rsidRPr="00907FA1" w:rsidRDefault="00E94FAB" w:rsidP="008D78B3">
      <w:pPr>
        <w:tabs>
          <w:tab w:val="left" w:pos="3140"/>
        </w:tabs>
        <w:rPr>
          <w:sz w:val="16"/>
          <w:szCs w:val="16"/>
          <w:lang w:val="sr-Cyrl-CS"/>
        </w:rPr>
      </w:pPr>
    </w:p>
    <w:p w:rsidR="00E94FAB" w:rsidRDefault="00E94FAB" w:rsidP="00C24823">
      <w:pPr>
        <w:tabs>
          <w:tab w:val="left" w:pos="3140"/>
        </w:tabs>
        <w:spacing w:line="288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32"/>
          <w:szCs w:val="32"/>
          <w:lang w:val="sr-Cyrl-CS"/>
        </w:rPr>
        <w:instrText xml:space="preserve"> FORMTEXT </w:instrText>
      </w:r>
      <w:r w:rsidR="00357779" w:rsidRPr="00E94FAB">
        <w:rPr>
          <w:sz w:val="32"/>
          <w:szCs w:val="32"/>
          <w:lang w:val="sr-Cyrl-CS"/>
        </w:rPr>
      </w:r>
      <w:r>
        <w:rPr>
          <w:sz w:val="32"/>
          <w:szCs w:val="32"/>
          <w:lang w:val="sr-Cyrl-CS"/>
        </w:rPr>
        <w:fldChar w:fldCharType="separate"/>
      </w:r>
      <w:r w:rsidR="00A82B30">
        <w:rPr>
          <w:sz w:val="32"/>
          <w:szCs w:val="32"/>
          <w:lang w:val="sr-Cyrl-CS"/>
        </w:rPr>
        <w:t> </w:t>
      </w:r>
      <w:r w:rsidR="00A82B30">
        <w:rPr>
          <w:sz w:val="32"/>
          <w:szCs w:val="32"/>
          <w:lang w:val="sr-Cyrl-CS"/>
        </w:rPr>
        <w:t> </w:t>
      </w:r>
      <w:r w:rsidR="00A82B30">
        <w:rPr>
          <w:sz w:val="32"/>
          <w:szCs w:val="32"/>
          <w:lang w:val="sr-Cyrl-CS"/>
        </w:rPr>
        <w:t> </w:t>
      </w:r>
      <w:r w:rsidR="00A82B30">
        <w:rPr>
          <w:sz w:val="32"/>
          <w:szCs w:val="32"/>
          <w:lang w:val="sr-Cyrl-CS"/>
        </w:rPr>
        <w:t> </w:t>
      </w:r>
      <w:r w:rsidR="00A82B30">
        <w:rPr>
          <w:sz w:val="32"/>
          <w:szCs w:val="32"/>
          <w:lang w:val="sr-Cyrl-CS"/>
        </w:rPr>
        <w:t> </w:t>
      </w:r>
      <w:r>
        <w:rPr>
          <w:sz w:val="32"/>
          <w:szCs w:val="32"/>
          <w:lang w:val="sr-Cyrl-CS"/>
        </w:rPr>
        <w:fldChar w:fldCharType="end"/>
      </w:r>
      <w:bookmarkEnd w:id="5"/>
    </w:p>
    <w:p w:rsidR="00E94FAB" w:rsidRDefault="00D931C2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1270</wp:posOffset>
                </wp:positionV>
                <wp:extent cx="5237480" cy="0"/>
                <wp:effectExtent l="7620" t="10795" r="12700" b="825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.1pt" to="46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E94FAB">
        <w:rPr>
          <w:sz w:val="20"/>
          <w:szCs w:val="20"/>
          <w:lang w:val="sr-Cyrl-CS"/>
        </w:rPr>
        <w:t>(</w:t>
      </w:r>
      <w:r w:rsidR="009E63CB">
        <w:rPr>
          <w:sz w:val="20"/>
          <w:szCs w:val="20"/>
          <w:lang w:val="sr-Cyrl-CS"/>
        </w:rPr>
        <w:t>п</w:t>
      </w:r>
      <w:r w:rsidR="00E94FAB">
        <w:rPr>
          <w:sz w:val="20"/>
          <w:szCs w:val="20"/>
          <w:lang w:val="sr-Cyrl-CS"/>
        </w:rPr>
        <w:t>резиме и име наставника)</w:t>
      </w:r>
    </w:p>
    <w:p w:rsidR="00E94FAB" w:rsidRPr="00D014D7" w:rsidRDefault="00E94FAB" w:rsidP="00E94FAB">
      <w:pPr>
        <w:tabs>
          <w:tab w:val="left" w:pos="3140"/>
        </w:tabs>
        <w:spacing w:line="288" w:lineRule="auto"/>
        <w:jc w:val="center"/>
        <w:rPr>
          <w:sz w:val="32"/>
          <w:szCs w:val="32"/>
          <w:lang w:val="sr-Cyrl-CS"/>
        </w:rPr>
      </w:pPr>
    </w:p>
    <w:p w:rsidR="00E94FAB" w:rsidRDefault="00E94FAB" w:rsidP="00E94FAB">
      <w:pPr>
        <w:tabs>
          <w:tab w:val="left" w:pos="3140"/>
        </w:tabs>
        <w:spacing w:line="288" w:lineRule="auto"/>
        <w:jc w:val="center"/>
        <w:rPr>
          <w:sz w:val="20"/>
          <w:szCs w:val="20"/>
          <w:lang w:val="sr-Cyrl-CS"/>
        </w:rPr>
      </w:pPr>
    </w:p>
    <w:p w:rsidR="00E94FAB" w:rsidRDefault="00D931C2" w:rsidP="00C24823">
      <w:pPr>
        <w:tabs>
          <w:tab w:val="left" w:pos="3140"/>
        </w:tabs>
        <w:spacing w:line="288" w:lineRule="auto"/>
        <w:rPr>
          <w:b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4787265" cy="0"/>
                <wp:effectExtent l="9525" t="10160" r="13335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5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G8KQIAAE8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" strokeweight="1pt">
                <v:stroke dashstyle="1 1" endcap="round"/>
              </v:line>
            </w:pict>
          </mc:Fallback>
        </mc:AlternateContent>
      </w:r>
      <w:r w:rsidR="00E94FAB" w:rsidRPr="00E94FAB">
        <w:rPr>
          <w:b/>
          <w:sz w:val="28"/>
          <w:szCs w:val="28"/>
          <w:lang w:val="sr-Cyrl-CS"/>
        </w:rPr>
        <w:t xml:space="preserve">Наставни предмет: </w:t>
      </w:r>
      <w:r w:rsidR="00E94FAB">
        <w:rPr>
          <w:b/>
          <w:sz w:val="28"/>
          <w:szCs w:val="28"/>
          <w:lang w:val="sr-Cyrl-CS"/>
        </w:rPr>
        <w:t xml:space="preserve">   </w:t>
      </w:r>
      <w:r w:rsidR="00A221A4" w:rsidRPr="00A82B30">
        <w:rPr>
          <w:b/>
          <w:sz w:val="28"/>
          <w:szCs w:val="28"/>
          <w:lang w:val="sr-Cyrl-CS"/>
        </w:rPr>
        <w:t xml:space="preserve"> </w:t>
      </w:r>
      <w:r w:rsidR="00E94FAB">
        <w:rPr>
          <w:b/>
          <w:sz w:val="28"/>
          <w:szCs w:val="28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94FAB">
        <w:rPr>
          <w:b/>
          <w:sz w:val="28"/>
          <w:szCs w:val="28"/>
          <w:lang w:val="sr-Cyrl-CS"/>
        </w:rPr>
        <w:instrText xml:space="preserve"> FORMTEXT </w:instrText>
      </w:r>
      <w:r w:rsidR="00357779" w:rsidRPr="00E94FAB">
        <w:rPr>
          <w:b/>
          <w:sz w:val="28"/>
          <w:szCs w:val="28"/>
          <w:lang w:val="sr-Cyrl-CS"/>
        </w:rPr>
      </w:r>
      <w:r w:rsidR="00E94FAB">
        <w:rPr>
          <w:b/>
          <w:sz w:val="28"/>
          <w:szCs w:val="28"/>
          <w:lang w:val="sr-Cyrl-CS"/>
        </w:rPr>
        <w:fldChar w:fldCharType="separate"/>
      </w:r>
      <w:r w:rsidR="00A82B30">
        <w:rPr>
          <w:b/>
          <w:sz w:val="28"/>
          <w:szCs w:val="28"/>
          <w:lang w:val="sr-Cyrl-CS"/>
        </w:rPr>
        <w:t> </w:t>
      </w:r>
      <w:r w:rsidR="00A82B30">
        <w:rPr>
          <w:b/>
          <w:sz w:val="28"/>
          <w:szCs w:val="28"/>
          <w:lang w:val="sr-Cyrl-CS"/>
        </w:rPr>
        <w:t> </w:t>
      </w:r>
      <w:r w:rsidR="00A82B30">
        <w:rPr>
          <w:b/>
          <w:sz w:val="28"/>
          <w:szCs w:val="28"/>
          <w:lang w:val="sr-Cyrl-CS"/>
        </w:rPr>
        <w:t> </w:t>
      </w:r>
      <w:r w:rsidR="00A82B30">
        <w:rPr>
          <w:b/>
          <w:sz w:val="28"/>
          <w:szCs w:val="28"/>
          <w:lang w:val="sr-Cyrl-CS"/>
        </w:rPr>
        <w:t> </w:t>
      </w:r>
      <w:r w:rsidR="00A82B30">
        <w:rPr>
          <w:b/>
          <w:sz w:val="28"/>
          <w:szCs w:val="28"/>
          <w:lang w:val="sr-Cyrl-CS"/>
        </w:rPr>
        <w:t> </w:t>
      </w:r>
      <w:r w:rsidR="00E94FAB">
        <w:rPr>
          <w:b/>
          <w:sz w:val="28"/>
          <w:szCs w:val="28"/>
          <w:lang w:val="sr-Cyrl-CS"/>
        </w:rPr>
        <w:fldChar w:fldCharType="end"/>
      </w:r>
      <w:bookmarkEnd w:id="6"/>
    </w:p>
    <w:p w:rsidR="00E94FAB" w:rsidRPr="009C0870" w:rsidRDefault="00E94FAB" w:rsidP="00E94FAB">
      <w:pPr>
        <w:tabs>
          <w:tab w:val="left" w:pos="3140"/>
        </w:tabs>
        <w:spacing w:line="288" w:lineRule="auto"/>
        <w:rPr>
          <w:b/>
          <w:sz w:val="20"/>
          <w:szCs w:val="20"/>
          <w:lang w:val="sr-Cyrl-CS"/>
        </w:rPr>
      </w:pPr>
    </w:p>
    <w:p w:rsidR="00E94FAB" w:rsidRDefault="00D931C2" w:rsidP="00D014D7">
      <w:pPr>
        <w:tabs>
          <w:tab w:val="left" w:pos="3140"/>
        </w:tabs>
        <w:spacing w:line="288" w:lineRule="auto"/>
        <w:ind w:right="-482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217170</wp:posOffset>
                </wp:positionV>
                <wp:extent cx="486410" cy="0"/>
                <wp:effectExtent l="14605" t="7620" r="13335" b="1143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5pt,17.1pt" to="49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357779" w:rsidRPr="00357779">
        <w:rPr>
          <w:sz w:val="27"/>
          <w:szCs w:val="27"/>
          <w:lang w:val="sr-Cyrl-CS"/>
        </w:rPr>
        <w:t xml:space="preserve">Наставни план и програм предмета објављен је у 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>Просветном гласнику</w:t>
      </w:r>
      <w:r w:rsidR="00357779" w:rsidRPr="00AD577D">
        <w:rPr>
          <w:sz w:val="27"/>
          <w:szCs w:val="27"/>
          <w:lang w:val="ru-RU"/>
        </w:rPr>
        <w:t>"</w:t>
      </w:r>
      <w:r w:rsidR="00357779" w:rsidRPr="00357779">
        <w:rPr>
          <w:sz w:val="27"/>
          <w:szCs w:val="27"/>
          <w:lang w:val="sr-Cyrl-CS"/>
        </w:rPr>
        <w:t>, број</w:t>
      </w:r>
      <w:r w:rsidR="00A221A4" w:rsidRPr="00A221A4">
        <w:rPr>
          <w:sz w:val="27"/>
          <w:szCs w:val="27"/>
          <w:lang w:val="sr-Cyrl-CS"/>
        </w:rPr>
        <w:t xml:space="preserve">  </w:t>
      </w:r>
      <w:r w:rsidR="00357779" w:rsidRPr="00357779">
        <w:rPr>
          <w:sz w:val="27"/>
          <w:szCs w:val="27"/>
          <w:lang w:val="sr-Cyrl-CS"/>
        </w:rPr>
        <w:t xml:space="preserve"> </w:t>
      </w:r>
      <w:r w:rsidR="00357779" w:rsidRPr="00357779">
        <w:rPr>
          <w:sz w:val="27"/>
          <w:szCs w:val="27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57779" w:rsidRPr="00357779">
        <w:rPr>
          <w:sz w:val="27"/>
          <w:szCs w:val="27"/>
          <w:lang w:val="sr-Cyrl-CS"/>
        </w:rPr>
        <w:instrText xml:space="preserve"> FORMTEXT </w:instrText>
      </w:r>
      <w:r w:rsidR="00357779" w:rsidRPr="00357779">
        <w:rPr>
          <w:sz w:val="27"/>
          <w:szCs w:val="27"/>
          <w:lang w:val="sr-Cyrl-CS"/>
        </w:rPr>
      </w:r>
      <w:r w:rsidR="00357779" w:rsidRPr="00357779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357779" w:rsidRPr="00357779">
        <w:rPr>
          <w:sz w:val="27"/>
          <w:szCs w:val="27"/>
          <w:lang w:val="sr-Cyrl-CS"/>
        </w:rPr>
        <w:fldChar w:fldCharType="end"/>
      </w:r>
      <w:bookmarkEnd w:id="7"/>
      <w:r w:rsidR="00357779">
        <w:rPr>
          <w:sz w:val="27"/>
          <w:szCs w:val="27"/>
          <w:lang w:val="sr-Cyrl-CS"/>
        </w:rPr>
        <w:t xml:space="preserve"> </w:t>
      </w:r>
    </w:p>
    <w:p w:rsidR="00357779" w:rsidRDefault="00D931C2" w:rsidP="009C0870">
      <w:pPr>
        <w:tabs>
          <w:tab w:val="left" w:pos="1276"/>
          <w:tab w:val="left" w:pos="6099"/>
          <w:tab w:val="left" w:pos="7230"/>
        </w:tabs>
        <w:spacing w:line="288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212090</wp:posOffset>
                </wp:positionV>
                <wp:extent cx="486410" cy="0"/>
                <wp:effectExtent l="13335" t="12065" r="14605" b="698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.7pt" to="30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mCJgIAAE4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212090</wp:posOffset>
                </wp:positionV>
                <wp:extent cx="486410" cy="0"/>
                <wp:effectExtent l="10160" t="12065" r="8255" b="698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6.7pt" to="35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r7JQIAAE4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212090</wp:posOffset>
                </wp:positionV>
                <wp:extent cx="758190" cy="0"/>
                <wp:effectExtent l="15240" t="12065" r="7620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6.7pt" to="74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AD577D">
        <w:rPr>
          <w:sz w:val="27"/>
          <w:szCs w:val="27"/>
          <w:lang w:val="sr-Cyrl-CS"/>
        </w:rPr>
        <w:t>о</w:t>
      </w:r>
      <w:r w:rsidR="00357779">
        <w:rPr>
          <w:sz w:val="27"/>
          <w:szCs w:val="27"/>
          <w:lang w:val="sr-Cyrl-CS"/>
        </w:rPr>
        <w:t>д</w:t>
      </w:r>
      <w:r w:rsidR="00AD577D" w:rsidRPr="00AD577D">
        <w:rPr>
          <w:sz w:val="27"/>
          <w:szCs w:val="27"/>
          <w:lang w:val="ru-RU"/>
        </w:rPr>
        <w:t xml:space="preserve"> </w:t>
      </w:r>
      <w:r w:rsidR="00DD75B5" w:rsidRPr="00DD75B5">
        <w:rPr>
          <w:sz w:val="27"/>
          <w:szCs w:val="27"/>
          <w:lang w:val="sr-Cyrl-CS"/>
        </w:rPr>
        <w:t xml:space="preserve"> </w:t>
      </w:r>
      <w:r w:rsidR="00A221A4" w:rsidRPr="00A221A4">
        <w:rPr>
          <w:sz w:val="27"/>
          <w:szCs w:val="27"/>
          <w:lang w:val="sr-Cyrl-CS"/>
        </w:rPr>
        <w:t xml:space="preserve"> </w:t>
      </w:r>
      <w:r w:rsidR="00DD75B5" w:rsidRPr="00DD75B5">
        <w:rPr>
          <w:sz w:val="27"/>
          <w:szCs w:val="27"/>
          <w:lang w:val="sr-Cyrl-CS"/>
        </w:rPr>
        <w:t xml:space="preserve"> </w:t>
      </w:r>
      <w:r w:rsidR="00357779"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8"/>
      <w:r w:rsidR="00F05601">
        <w:rPr>
          <w:sz w:val="27"/>
          <w:szCs w:val="27"/>
          <w:lang w:val="sr-Cyrl-CS"/>
        </w:rPr>
        <w:tab/>
        <w:t xml:space="preserve"> </w:t>
      </w:r>
      <w:r w:rsidR="00357779">
        <w:rPr>
          <w:sz w:val="27"/>
          <w:szCs w:val="27"/>
          <w:lang w:val="sr-Cyrl-CS"/>
        </w:rPr>
        <w:t>. го</w:t>
      </w:r>
      <w:r w:rsidR="00A82B30">
        <w:rPr>
          <w:sz w:val="27"/>
          <w:szCs w:val="27"/>
          <w:lang w:val="sr-Cyrl-CS"/>
        </w:rPr>
        <w:t>дине, а измене и допуне у броју</w:t>
      </w:r>
      <w:r w:rsidR="005A2DB9">
        <w:rPr>
          <w:sz w:val="27"/>
          <w:szCs w:val="27"/>
          <w:lang w:val="sr-Cyrl-CS"/>
        </w:rPr>
        <w:t xml:space="preserve"> </w:t>
      </w:r>
      <w:bookmarkStart w:id="9" w:name="Text9"/>
      <w:r w:rsidR="00C24823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C24823">
        <w:rPr>
          <w:sz w:val="27"/>
          <w:szCs w:val="27"/>
          <w:lang w:val="sr-Cyrl-CS"/>
        </w:rPr>
        <w:instrText xml:space="preserve"> FORMTEXT </w:instrText>
      </w:r>
      <w:r w:rsidR="00C24823" w:rsidRPr="00C24823">
        <w:rPr>
          <w:sz w:val="27"/>
          <w:szCs w:val="27"/>
          <w:lang w:val="sr-Cyrl-CS"/>
        </w:rPr>
      </w:r>
      <w:r w:rsidR="00C24823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C24823">
        <w:rPr>
          <w:sz w:val="27"/>
          <w:szCs w:val="27"/>
          <w:lang w:val="sr-Cyrl-CS"/>
        </w:rPr>
        <w:fldChar w:fldCharType="end"/>
      </w:r>
      <w:bookmarkEnd w:id="9"/>
      <w:r w:rsidR="00357779">
        <w:rPr>
          <w:sz w:val="27"/>
          <w:szCs w:val="27"/>
          <w:lang w:val="sr-Cyrl-CS"/>
        </w:rPr>
        <w:t xml:space="preserve"> </w:t>
      </w:r>
      <w:r w:rsidR="00DD75B5" w:rsidRPr="00DD75B5">
        <w:rPr>
          <w:sz w:val="27"/>
          <w:szCs w:val="27"/>
          <w:lang w:val="sr-Cyrl-CS"/>
        </w:rPr>
        <w:tab/>
      </w:r>
      <w:r w:rsidR="00357779">
        <w:rPr>
          <w:sz w:val="27"/>
          <w:szCs w:val="27"/>
          <w:lang w:val="sr-Cyrl-CS"/>
        </w:rPr>
        <w:t xml:space="preserve">од </w:t>
      </w:r>
      <w:r w:rsidR="00F05601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0" w:name="Text10"/>
      <w:r w:rsidR="00F05601">
        <w:rPr>
          <w:sz w:val="27"/>
          <w:szCs w:val="27"/>
          <w:lang w:val="sr-Cyrl-CS"/>
        </w:rPr>
        <w:instrText xml:space="preserve"> FORMTEXT </w:instrText>
      </w:r>
      <w:r w:rsidR="00E66498" w:rsidRPr="00F05601">
        <w:rPr>
          <w:sz w:val="27"/>
          <w:szCs w:val="27"/>
          <w:lang w:val="sr-Cyrl-CS"/>
        </w:rPr>
      </w:r>
      <w:r w:rsidR="00F05601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F05601">
        <w:rPr>
          <w:sz w:val="27"/>
          <w:szCs w:val="27"/>
          <w:lang w:val="sr-Cyrl-CS"/>
        </w:rPr>
        <w:fldChar w:fldCharType="end"/>
      </w:r>
      <w:bookmarkEnd w:id="10"/>
      <w:r w:rsidR="00F05601">
        <w:rPr>
          <w:sz w:val="27"/>
          <w:szCs w:val="27"/>
          <w:lang w:val="sr-Cyrl-CS"/>
        </w:rPr>
        <w:tab/>
        <w:t xml:space="preserve"> </w:t>
      </w:r>
      <w:r w:rsidR="009E63CB">
        <w:rPr>
          <w:sz w:val="27"/>
          <w:szCs w:val="27"/>
          <w:lang w:val="sr-Cyrl-CS"/>
        </w:rPr>
        <w:t>године,</w:t>
      </w:r>
    </w:p>
    <w:p w:rsidR="00281D1A" w:rsidRPr="00DD75B5" w:rsidRDefault="00D931C2" w:rsidP="00DD75B5">
      <w:pPr>
        <w:tabs>
          <w:tab w:val="left" w:pos="5387"/>
          <w:tab w:val="left" w:pos="6099"/>
          <w:tab w:val="left" w:pos="723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215265</wp:posOffset>
                </wp:positionV>
                <wp:extent cx="486410" cy="0"/>
                <wp:effectExtent l="13335" t="15240" r="14605" b="133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.95pt" to="303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212090</wp:posOffset>
                </wp:positionV>
                <wp:extent cx="486410" cy="0"/>
                <wp:effectExtent l="10160" t="12065" r="8255" b="698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6.7pt" to="35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IoJQIAAE0EAAAOAAAAZHJzL2Uyb0RvYy54bWysVMGO2yAQvVfqPyDuie3UzS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A82B30">
        <w:rPr>
          <w:sz w:val="27"/>
          <w:szCs w:val="27"/>
          <w:lang w:val="sr-Cyrl-CS"/>
        </w:rPr>
        <w:t xml:space="preserve"> </w:t>
      </w:r>
      <w:r w:rsidR="00A82B30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 </w:t>
      </w:r>
      <w:r w:rsidR="00281D1A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C24823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 xml:space="preserve"> </w:t>
      </w:r>
      <w:r w:rsidR="00A221A4" w:rsidRPr="00A221A4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од </w:t>
      </w:r>
      <w:r w:rsidR="00281D1A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F05601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ab/>
        <w:t xml:space="preserve"> године</w:t>
      </w:r>
      <w:r w:rsidR="00281D1A" w:rsidRPr="00DD75B5">
        <w:rPr>
          <w:sz w:val="27"/>
          <w:szCs w:val="27"/>
          <w:lang w:val="sr-Cyrl-CS"/>
        </w:rPr>
        <w:t>,</w:t>
      </w:r>
    </w:p>
    <w:p w:rsidR="00281D1A" w:rsidRPr="00DD75B5" w:rsidRDefault="00D931C2" w:rsidP="00DD75B5">
      <w:pPr>
        <w:tabs>
          <w:tab w:val="left" w:pos="5387"/>
          <w:tab w:val="left" w:pos="6099"/>
          <w:tab w:val="left" w:pos="723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192405</wp:posOffset>
                </wp:positionV>
                <wp:extent cx="486410" cy="0"/>
                <wp:effectExtent l="13335" t="11430" r="14605" b="762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5.15pt" to="303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ApJQIAAE0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212090</wp:posOffset>
                </wp:positionV>
                <wp:extent cx="486410" cy="0"/>
                <wp:effectExtent l="10160" t="12065" r="8255" b="698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6.7pt" to="35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7QJgIAAE0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A82B30">
        <w:rPr>
          <w:sz w:val="27"/>
          <w:szCs w:val="27"/>
          <w:lang w:val="sr-Cyrl-CS"/>
        </w:rPr>
        <w:t xml:space="preserve"> </w:t>
      </w:r>
      <w:r w:rsidR="00A82B30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 </w:t>
      </w:r>
      <w:r w:rsidR="00281D1A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C24823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 xml:space="preserve"> </w:t>
      </w:r>
      <w:r w:rsidR="00A221A4" w:rsidRPr="00A221A4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од </w:t>
      </w:r>
      <w:r w:rsidR="00281D1A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F05601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ab/>
        <w:t xml:space="preserve"> године</w:t>
      </w:r>
      <w:r w:rsidR="00281D1A" w:rsidRPr="00DD75B5">
        <w:rPr>
          <w:sz w:val="27"/>
          <w:szCs w:val="27"/>
          <w:lang w:val="sr-Cyrl-CS"/>
        </w:rPr>
        <w:t>,</w:t>
      </w:r>
    </w:p>
    <w:p w:rsidR="00281D1A" w:rsidRDefault="00D931C2" w:rsidP="00DD75B5">
      <w:pPr>
        <w:tabs>
          <w:tab w:val="left" w:pos="5387"/>
          <w:tab w:val="left" w:pos="6099"/>
          <w:tab w:val="left" w:pos="723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206375</wp:posOffset>
                </wp:positionV>
                <wp:extent cx="486410" cy="0"/>
                <wp:effectExtent l="13335" t="6350" r="14605" b="127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.25pt" to="303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zRJgIAAE0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212090</wp:posOffset>
                </wp:positionV>
                <wp:extent cx="486410" cy="0"/>
                <wp:effectExtent l="10160" t="12065" r="8255" b="6985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6.7pt" to="35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kjJgIAAE0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A82B30">
        <w:rPr>
          <w:sz w:val="27"/>
          <w:szCs w:val="27"/>
          <w:lang w:val="sr-Cyrl-CS"/>
        </w:rPr>
        <w:t xml:space="preserve"> </w:t>
      </w:r>
      <w:r w:rsidR="00A82B30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 </w:t>
      </w:r>
      <w:r w:rsidR="00281D1A">
        <w:rPr>
          <w:sz w:val="27"/>
          <w:szCs w:val="27"/>
          <w:lang w:val="sr-Cyrl-C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C24823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 xml:space="preserve"> </w:t>
      </w:r>
      <w:r w:rsidR="00A221A4" w:rsidRPr="00A221A4">
        <w:rPr>
          <w:sz w:val="27"/>
          <w:szCs w:val="27"/>
          <w:lang w:val="sr-Cyrl-CS"/>
        </w:rPr>
        <w:tab/>
      </w:r>
      <w:r w:rsidR="00281D1A">
        <w:rPr>
          <w:sz w:val="27"/>
          <w:szCs w:val="27"/>
          <w:lang w:val="sr-Cyrl-CS"/>
        </w:rPr>
        <w:t xml:space="preserve">од </w:t>
      </w:r>
      <w:r w:rsidR="00281D1A">
        <w:rPr>
          <w:sz w:val="27"/>
          <w:szCs w:val="27"/>
          <w:lang w:val="sr-Cyrl-CS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="00281D1A">
        <w:rPr>
          <w:sz w:val="27"/>
          <w:szCs w:val="27"/>
          <w:lang w:val="sr-Cyrl-CS"/>
        </w:rPr>
        <w:instrText xml:space="preserve"> FORMTEXT </w:instrText>
      </w:r>
      <w:r w:rsidR="00281D1A" w:rsidRPr="00F05601">
        <w:rPr>
          <w:sz w:val="27"/>
          <w:szCs w:val="27"/>
          <w:lang w:val="sr-Cyrl-CS"/>
        </w:rPr>
      </w:r>
      <w:r w:rsidR="00281D1A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281D1A">
        <w:rPr>
          <w:sz w:val="27"/>
          <w:szCs w:val="27"/>
          <w:lang w:val="sr-Cyrl-CS"/>
        </w:rPr>
        <w:fldChar w:fldCharType="end"/>
      </w:r>
      <w:r w:rsidR="00281D1A">
        <w:rPr>
          <w:sz w:val="27"/>
          <w:szCs w:val="27"/>
          <w:lang w:val="sr-Cyrl-CS"/>
        </w:rPr>
        <w:tab/>
        <w:t xml:space="preserve"> године.</w:t>
      </w:r>
    </w:p>
    <w:p w:rsidR="00357779" w:rsidRPr="00D014D7" w:rsidRDefault="00357779" w:rsidP="00E94FAB">
      <w:pPr>
        <w:tabs>
          <w:tab w:val="left" w:pos="3140"/>
        </w:tabs>
        <w:spacing w:line="288" w:lineRule="auto"/>
        <w:rPr>
          <w:sz w:val="18"/>
          <w:szCs w:val="18"/>
          <w:lang w:val="sr-Cyrl-CS"/>
        </w:rPr>
      </w:pPr>
    </w:p>
    <w:p w:rsidR="009926AE" w:rsidRDefault="00D931C2" w:rsidP="009C0870">
      <w:pPr>
        <w:tabs>
          <w:tab w:val="left" w:pos="2337"/>
          <w:tab w:val="left" w:pos="5700"/>
          <w:tab w:val="left" w:pos="9072"/>
        </w:tabs>
        <w:spacing w:line="216" w:lineRule="auto"/>
        <w:ind w:firstLine="851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160020</wp:posOffset>
                </wp:positionV>
                <wp:extent cx="404495" cy="0"/>
                <wp:effectExtent l="11430" t="7620" r="12700" b="1143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12.6pt" to="45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vJw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168275</wp:posOffset>
                </wp:positionV>
                <wp:extent cx="364490" cy="0"/>
                <wp:effectExtent l="10160" t="6350" r="6350" b="127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3.25pt" to="10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85JQIAAE0EAAAOAAAAZHJzL2Uyb0RvYy54bWysVMGO2jAQvVfqP1i+QxJIWY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9926AE">
        <w:rPr>
          <w:sz w:val="27"/>
          <w:szCs w:val="27"/>
          <w:lang w:val="sr-Cyrl-CS"/>
        </w:rPr>
        <w:t>Разред</w:t>
      </w:r>
      <w:r w:rsidR="00DD75B5" w:rsidRPr="00DD75B5">
        <w:rPr>
          <w:sz w:val="27"/>
          <w:szCs w:val="27"/>
          <w:lang w:val="sr-Cyrl-CS"/>
        </w:rPr>
        <w:t xml:space="preserve"> </w:t>
      </w:r>
      <w:r w:rsidR="0070007D">
        <w:rPr>
          <w:sz w:val="27"/>
          <w:szCs w:val="27"/>
          <w:lang w:val="sr-Cyrl-CS"/>
        </w:rPr>
        <w:t xml:space="preserve"> </w:t>
      </w:r>
      <w:bookmarkStart w:id="11" w:name="Dropdown1"/>
      <w:r w:rsidR="0070007D">
        <w:rPr>
          <w:sz w:val="27"/>
          <w:szCs w:val="27"/>
          <w:lang w:val="sr-Latn-CS"/>
        </w:rPr>
        <w:t xml:space="preserve"> </w:t>
      </w:r>
      <w:bookmarkEnd w:id="11"/>
      <w:r w:rsidR="00C260DE">
        <w:rPr>
          <w:b/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ddList>
              <w:listEntry w:val="   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</w:ddList>
          </w:ffData>
        </w:fldChar>
      </w:r>
      <w:r w:rsidR="00C260DE">
        <w:rPr>
          <w:b/>
          <w:sz w:val="27"/>
          <w:szCs w:val="27"/>
          <w:lang w:val="sr-Cyrl-CS"/>
        </w:rPr>
        <w:instrText xml:space="preserve"> FORMDROPDOWN </w:instrText>
      </w:r>
      <w:r w:rsidR="00A82B30" w:rsidRPr="00A82B30">
        <w:rPr>
          <w:b/>
          <w:sz w:val="27"/>
          <w:szCs w:val="27"/>
          <w:lang w:val="sr-Cyrl-CS"/>
        </w:rPr>
      </w:r>
      <w:r w:rsidR="00C260DE">
        <w:rPr>
          <w:b/>
          <w:sz w:val="27"/>
          <w:szCs w:val="27"/>
          <w:lang w:val="sr-Cyrl-CS"/>
        </w:rPr>
        <w:fldChar w:fldCharType="end"/>
      </w:r>
      <w:r w:rsidR="0070007D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недељни фонд часова</w:t>
      </w:r>
      <w:r w:rsidR="00AD577D" w:rsidRPr="00AD577D">
        <w:rPr>
          <w:sz w:val="27"/>
          <w:szCs w:val="27"/>
          <w:lang w:val="ru-RU"/>
        </w:rPr>
        <w:t xml:space="preserve"> </w:t>
      </w:r>
      <w:bookmarkStart w:id="12" w:name="Text15"/>
      <w:r w:rsidR="00A82B30" w:rsidRPr="00A82B30">
        <w:rPr>
          <w:sz w:val="27"/>
          <w:szCs w:val="27"/>
          <w:lang w:val="sr-Cyrl-CS"/>
        </w:rPr>
        <w:t xml:space="preserve">   </w:t>
      </w:r>
      <w:bookmarkEnd w:id="12"/>
      <w:r w:rsidR="00A82B30">
        <w:rPr>
          <w:sz w:val="27"/>
          <w:szCs w:val="27"/>
          <w:lang w:val="sr-Cyrl-C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82B30">
        <w:rPr>
          <w:sz w:val="27"/>
          <w:szCs w:val="27"/>
          <w:lang w:val="sr-Cyrl-CS"/>
        </w:rPr>
        <w:instrText xml:space="preserve"> FORMTEXT </w:instrText>
      </w:r>
      <w:r w:rsidR="00A82B30" w:rsidRPr="00A82B30">
        <w:rPr>
          <w:sz w:val="27"/>
          <w:szCs w:val="27"/>
          <w:lang w:val="sr-Cyrl-CS"/>
        </w:rPr>
      </w:r>
      <w:r w:rsidR="00A82B30">
        <w:rPr>
          <w:sz w:val="27"/>
          <w:szCs w:val="27"/>
          <w:lang w:val="sr-Cyrl-CS"/>
        </w:rPr>
        <w:fldChar w:fldCharType="separate"/>
      </w:r>
      <w:r w:rsidR="00A82B30">
        <w:rPr>
          <w:noProof/>
          <w:sz w:val="27"/>
          <w:szCs w:val="27"/>
          <w:lang w:val="sr-Cyrl-CS"/>
        </w:rPr>
        <w:t> </w:t>
      </w:r>
      <w:r w:rsidR="00A82B30">
        <w:rPr>
          <w:noProof/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fldChar w:fldCharType="end"/>
      </w:r>
      <w:r w:rsidR="00F05601">
        <w:rPr>
          <w:sz w:val="27"/>
          <w:szCs w:val="27"/>
          <w:lang w:val="sr-Cyrl-CS"/>
        </w:rPr>
        <w:tab/>
      </w:r>
      <w:r w:rsidR="009926AE">
        <w:rPr>
          <w:sz w:val="27"/>
          <w:szCs w:val="27"/>
          <w:lang w:val="sr-Cyrl-CS"/>
        </w:rPr>
        <w:t>, годишњи фонд часова</w:t>
      </w:r>
      <w:r w:rsidR="00F05601">
        <w:rPr>
          <w:sz w:val="27"/>
          <w:szCs w:val="27"/>
          <w:lang w:val="sr-Cyrl-CS"/>
        </w:rPr>
        <w:t xml:space="preserve"> </w:t>
      </w:r>
      <w:r w:rsidR="00DD75B5" w:rsidRPr="00DD75B5">
        <w:rPr>
          <w:sz w:val="27"/>
          <w:szCs w:val="27"/>
          <w:lang w:val="sr-Cyrl-CS"/>
        </w:rPr>
        <w:t xml:space="preserve"> </w:t>
      </w:r>
      <w:r w:rsidR="00F05601">
        <w:rPr>
          <w:sz w:val="27"/>
          <w:szCs w:val="27"/>
          <w:lang w:val="sr-Cyrl-CS"/>
        </w:rPr>
        <w:t xml:space="preserve"> </w:t>
      </w:r>
      <w:r w:rsidR="009926AE">
        <w:rPr>
          <w:sz w:val="27"/>
          <w:szCs w:val="27"/>
          <w:lang w:val="sr-Cyrl-CS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3" w:name="Text16"/>
      <w:r w:rsidR="009926AE">
        <w:rPr>
          <w:sz w:val="27"/>
          <w:szCs w:val="27"/>
          <w:lang w:val="sr-Cyrl-CS"/>
        </w:rPr>
        <w:instrText xml:space="preserve"> FORMTEXT </w:instrText>
      </w:r>
      <w:r w:rsidR="00E66498" w:rsidRPr="009926AE">
        <w:rPr>
          <w:sz w:val="27"/>
          <w:szCs w:val="27"/>
          <w:lang w:val="sr-Cyrl-CS"/>
        </w:rPr>
      </w:r>
      <w:r w:rsidR="009926AE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9926AE">
        <w:rPr>
          <w:sz w:val="27"/>
          <w:szCs w:val="27"/>
          <w:lang w:val="sr-Cyrl-CS"/>
        </w:rPr>
        <w:fldChar w:fldCharType="end"/>
      </w:r>
      <w:bookmarkEnd w:id="13"/>
      <w:r w:rsidR="009926AE">
        <w:rPr>
          <w:sz w:val="27"/>
          <w:szCs w:val="27"/>
          <w:lang w:val="sr-Cyrl-CS"/>
        </w:rPr>
        <w:t>.</w:t>
      </w:r>
    </w:p>
    <w:p w:rsidR="00AD577D" w:rsidRPr="00A221A4" w:rsidRDefault="00AD577D" w:rsidP="00E94FAB">
      <w:pPr>
        <w:tabs>
          <w:tab w:val="left" w:pos="3140"/>
        </w:tabs>
        <w:spacing w:line="288" w:lineRule="auto"/>
        <w:rPr>
          <w:sz w:val="52"/>
          <w:szCs w:val="52"/>
          <w:lang w:val="ru-RU"/>
        </w:rPr>
      </w:pPr>
    </w:p>
    <w:p w:rsidR="00AD577D" w:rsidRPr="00D014D7" w:rsidRDefault="00AD577D" w:rsidP="00AD577D">
      <w:pPr>
        <w:tabs>
          <w:tab w:val="left" w:pos="3140"/>
        </w:tabs>
        <w:rPr>
          <w:sz w:val="12"/>
          <w:szCs w:val="12"/>
          <w:lang w:val="ru-RU"/>
        </w:rPr>
      </w:pPr>
    </w:p>
    <w:p w:rsidR="00357779" w:rsidRPr="00DD75B5" w:rsidRDefault="00D931C2" w:rsidP="00C24823">
      <w:pPr>
        <w:tabs>
          <w:tab w:val="left" w:pos="3140"/>
        </w:tabs>
        <w:spacing w:line="336" w:lineRule="auto"/>
        <w:rPr>
          <w:sz w:val="27"/>
          <w:szCs w:val="27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191135</wp:posOffset>
                </wp:positionV>
                <wp:extent cx="3010535" cy="0"/>
                <wp:effectExtent l="12065" t="10160" r="6350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5.05pt" to="50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357779">
        <w:rPr>
          <w:sz w:val="27"/>
          <w:szCs w:val="27"/>
          <w:lang w:val="sr-Cyrl-CS"/>
        </w:rPr>
        <w:t>Планови се реализују у следећим одељењима:</w:t>
      </w:r>
      <w:r w:rsidR="00AD577D" w:rsidRPr="00AD577D">
        <w:rPr>
          <w:sz w:val="27"/>
          <w:szCs w:val="27"/>
          <w:lang w:val="ru-RU"/>
        </w:rPr>
        <w:t xml:space="preserve"> </w:t>
      </w:r>
      <w:r w:rsidR="00DD75B5" w:rsidRPr="00DD75B5">
        <w:rPr>
          <w:sz w:val="27"/>
          <w:szCs w:val="27"/>
          <w:lang w:val="sr-Cyrl-CS"/>
        </w:rPr>
        <w:t xml:space="preserve">    </w:t>
      </w:r>
      <w:r w:rsidR="00A221A4" w:rsidRPr="00A221A4">
        <w:rPr>
          <w:sz w:val="27"/>
          <w:szCs w:val="27"/>
          <w:lang w:val="ru-RU"/>
        </w:rPr>
        <w:t xml:space="preserve">  </w:t>
      </w:r>
      <w:r w:rsidR="00B34B0F" w:rsidRPr="00DD75B5">
        <w:rPr>
          <w:sz w:val="27"/>
          <w:szCs w:val="27"/>
          <w:lang w:val="sr-Cyrl-CS"/>
        </w:rPr>
        <w:t xml:space="preserve"> </w:t>
      </w:r>
      <w:r w:rsidR="009C0870" w:rsidRPr="009C0870">
        <w:rPr>
          <w:sz w:val="27"/>
          <w:szCs w:val="27"/>
          <w:lang w:val="sr-Cyrl-CS"/>
        </w:rPr>
        <w:t xml:space="preserve">    </w:t>
      </w:r>
      <w:r w:rsidR="00B34B0F" w:rsidRPr="00DD75B5">
        <w:rPr>
          <w:sz w:val="27"/>
          <w:szCs w:val="27"/>
          <w:lang w:val="sr-Cyrl-CS"/>
        </w:rPr>
        <w:t xml:space="preserve"> </w:t>
      </w:r>
      <w:r w:rsidR="00FF1D19">
        <w:rPr>
          <w:sz w:val="27"/>
          <w:szCs w:val="27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14"/>
      <w:r w:rsidR="00B34B0F" w:rsidRPr="00DD75B5">
        <w:rPr>
          <w:sz w:val="27"/>
          <w:szCs w:val="27"/>
          <w:lang w:val="sr-Cyrl-CS"/>
        </w:rPr>
        <w:tab/>
      </w:r>
      <w:r w:rsidR="00B34B0F" w:rsidRPr="00DD75B5">
        <w:rPr>
          <w:sz w:val="27"/>
          <w:szCs w:val="27"/>
          <w:lang w:val="sr-Cyrl-CS"/>
        </w:rPr>
        <w:tab/>
      </w:r>
    </w:p>
    <w:p w:rsidR="009926AE" w:rsidRDefault="00D931C2" w:rsidP="00E92BCC">
      <w:pPr>
        <w:spacing w:line="312" w:lineRule="auto"/>
        <w:jc w:val="center"/>
        <w:rPr>
          <w:sz w:val="27"/>
          <w:szCs w:val="27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192405</wp:posOffset>
                </wp:positionV>
                <wp:extent cx="5974715" cy="0"/>
                <wp:effectExtent l="12700" t="11430" r="1333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5.15pt" to="50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FF1D19">
        <w:rPr>
          <w:sz w:val="27"/>
          <w:szCs w:val="27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FF1D19">
        <w:rPr>
          <w:sz w:val="27"/>
          <w:szCs w:val="27"/>
          <w:lang w:val="sr-Cyrl-CS"/>
        </w:rPr>
        <w:instrText xml:space="preserve"> FORMTEXT </w:instrText>
      </w:r>
      <w:r w:rsidR="00E66498" w:rsidRPr="00FF1D19">
        <w:rPr>
          <w:sz w:val="27"/>
          <w:szCs w:val="27"/>
          <w:lang w:val="sr-Cyrl-CS"/>
        </w:rPr>
      </w:r>
      <w:r w:rsidR="00FF1D19">
        <w:rPr>
          <w:sz w:val="27"/>
          <w:szCs w:val="27"/>
          <w:lang w:val="sr-Cyrl-CS"/>
        </w:rPr>
        <w:fldChar w:fldCharType="separate"/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A82B30">
        <w:rPr>
          <w:sz w:val="27"/>
          <w:szCs w:val="27"/>
          <w:lang w:val="sr-Cyrl-CS"/>
        </w:rPr>
        <w:t> </w:t>
      </w:r>
      <w:r w:rsidR="00FF1D19">
        <w:rPr>
          <w:sz w:val="27"/>
          <w:szCs w:val="27"/>
          <w:lang w:val="sr-Cyrl-CS"/>
        </w:rPr>
        <w:fldChar w:fldCharType="end"/>
      </w:r>
      <w:bookmarkEnd w:id="15"/>
    </w:p>
    <w:p w:rsidR="00C848CC" w:rsidRPr="00AC2BB2" w:rsidRDefault="00C848CC" w:rsidP="006037E5">
      <w:pPr>
        <w:ind w:right="-142"/>
        <w:rPr>
          <w:lang w:val="sr-Cyrl-CS"/>
        </w:rPr>
      </w:pPr>
    </w:p>
    <w:sectPr w:rsidR="00C848CC" w:rsidRPr="00AC2BB2" w:rsidSect="00D014D7">
      <w:pgSz w:w="11907" w:h="16840" w:code="9"/>
      <w:pgMar w:top="907" w:right="851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1E" w:rsidRDefault="00D4171E">
      <w:r>
        <w:separator/>
      </w:r>
    </w:p>
  </w:endnote>
  <w:endnote w:type="continuationSeparator" w:id="0">
    <w:p w:rsidR="00D4171E" w:rsidRDefault="00D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1E" w:rsidRDefault="00D4171E">
      <w:r>
        <w:separator/>
      </w:r>
    </w:p>
  </w:footnote>
  <w:footnote w:type="continuationSeparator" w:id="0">
    <w:p w:rsidR="00D4171E" w:rsidRDefault="00D4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2"/>
    <w:rsid w:val="001671BD"/>
    <w:rsid w:val="00181DCD"/>
    <w:rsid w:val="00184E58"/>
    <w:rsid w:val="00186B5A"/>
    <w:rsid w:val="001C5731"/>
    <w:rsid w:val="001D0870"/>
    <w:rsid w:val="00233E11"/>
    <w:rsid w:val="002658C1"/>
    <w:rsid w:val="00281D1A"/>
    <w:rsid w:val="002E10CE"/>
    <w:rsid w:val="003201BA"/>
    <w:rsid w:val="00357779"/>
    <w:rsid w:val="003B3B71"/>
    <w:rsid w:val="00452E23"/>
    <w:rsid w:val="00474816"/>
    <w:rsid w:val="004C4904"/>
    <w:rsid w:val="00517816"/>
    <w:rsid w:val="005523BB"/>
    <w:rsid w:val="005A2DB9"/>
    <w:rsid w:val="005C71A6"/>
    <w:rsid w:val="005D3993"/>
    <w:rsid w:val="006037E5"/>
    <w:rsid w:val="006476C2"/>
    <w:rsid w:val="00674DEF"/>
    <w:rsid w:val="0068258F"/>
    <w:rsid w:val="00695C64"/>
    <w:rsid w:val="0070007D"/>
    <w:rsid w:val="0077065F"/>
    <w:rsid w:val="00775135"/>
    <w:rsid w:val="007A70A9"/>
    <w:rsid w:val="0086270A"/>
    <w:rsid w:val="0087221F"/>
    <w:rsid w:val="008C59E0"/>
    <w:rsid w:val="008C792F"/>
    <w:rsid w:val="008D78B3"/>
    <w:rsid w:val="00907FA1"/>
    <w:rsid w:val="00974053"/>
    <w:rsid w:val="009926AE"/>
    <w:rsid w:val="009C0870"/>
    <w:rsid w:val="009C6AD2"/>
    <w:rsid w:val="009E63CB"/>
    <w:rsid w:val="009F2FCA"/>
    <w:rsid w:val="00A0147C"/>
    <w:rsid w:val="00A221A4"/>
    <w:rsid w:val="00A26003"/>
    <w:rsid w:val="00A82B30"/>
    <w:rsid w:val="00A9124A"/>
    <w:rsid w:val="00AA0D13"/>
    <w:rsid w:val="00AC2BB2"/>
    <w:rsid w:val="00AD577D"/>
    <w:rsid w:val="00AE0AD9"/>
    <w:rsid w:val="00B243DA"/>
    <w:rsid w:val="00B34B0F"/>
    <w:rsid w:val="00B42046"/>
    <w:rsid w:val="00BB1C7B"/>
    <w:rsid w:val="00BB472A"/>
    <w:rsid w:val="00C07F4D"/>
    <w:rsid w:val="00C24823"/>
    <w:rsid w:val="00C260DE"/>
    <w:rsid w:val="00C574A7"/>
    <w:rsid w:val="00C848CC"/>
    <w:rsid w:val="00C969C4"/>
    <w:rsid w:val="00D014D7"/>
    <w:rsid w:val="00D175FA"/>
    <w:rsid w:val="00D4171E"/>
    <w:rsid w:val="00D931C2"/>
    <w:rsid w:val="00D94E83"/>
    <w:rsid w:val="00DD75B5"/>
    <w:rsid w:val="00E66498"/>
    <w:rsid w:val="00E92BCC"/>
    <w:rsid w:val="00E94FAB"/>
    <w:rsid w:val="00F04D78"/>
    <w:rsid w:val="00F05601"/>
    <w:rsid w:val="00F40576"/>
    <w:rsid w:val="00F77626"/>
    <w:rsid w:val="00F913F9"/>
    <w:rsid w:val="00FC2B23"/>
    <w:rsid w:val="00FE3E18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E63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63CB"/>
    <w:rPr>
      <w:vertAlign w:val="superscript"/>
    </w:rPr>
  </w:style>
  <w:style w:type="paragraph" w:styleId="BalloonText">
    <w:name w:val="Balloon Text"/>
    <w:basedOn w:val="Normal"/>
    <w:semiHidden/>
    <w:rsid w:val="0086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E63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63CB"/>
    <w:rPr>
      <w:vertAlign w:val="superscript"/>
    </w:rPr>
  </w:style>
  <w:style w:type="paragraph" w:styleId="BalloonText">
    <w:name w:val="Balloon Text"/>
    <w:basedOn w:val="Normal"/>
    <w:semiHidden/>
    <w:rsid w:val="008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1_Naslovna_strana-Planovi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1_Naslovna_strana-Planovi_rada_nastavnika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korisnik</dc:creator>
  <cp:keywords/>
  <dc:description/>
  <cp:lastModifiedBy>korisnik</cp:lastModifiedBy>
  <cp:revision>1</cp:revision>
  <cp:lastPrinted>2008-10-30T14:39:00Z</cp:lastPrinted>
  <dcterms:created xsi:type="dcterms:W3CDTF">2017-12-18T11:19:00Z</dcterms:created>
  <dcterms:modified xsi:type="dcterms:W3CDTF">2017-12-18T11:20:00Z</dcterms:modified>
</cp:coreProperties>
</file>